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BE26" w14:textId="77777777" w:rsidR="00424A5A" w:rsidRDefault="00424A5A"/>
    <w:p w14:paraId="4B877266" w14:textId="77777777" w:rsidR="00424A5A" w:rsidRDefault="00424A5A"/>
    <w:p w14:paraId="263C8E8B" w14:textId="77777777" w:rsidR="00424A5A" w:rsidRDefault="00424A5A" w:rsidP="00424A5A"/>
    <w:p w14:paraId="7C353C04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45DC1ADE" w14:textId="77777777">
        <w:tc>
          <w:tcPr>
            <w:tcW w:w="1080" w:type="dxa"/>
            <w:vAlign w:val="center"/>
          </w:tcPr>
          <w:p w14:paraId="214C5745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8BCC89D" w14:textId="77777777" w:rsidR="00424A5A" w:rsidRPr="00427B3B" w:rsidRDefault="00852E6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43001-494/2019-0</w:t>
            </w:r>
            <w:r w:rsidR="0047558A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4D68DAA5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A98BAD7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044AE35" w14:textId="77777777" w:rsidR="00424A5A" w:rsidRPr="00427B3B" w:rsidRDefault="004A4A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548CD8B9" w14:textId="77777777">
        <w:tc>
          <w:tcPr>
            <w:tcW w:w="1080" w:type="dxa"/>
            <w:vAlign w:val="center"/>
          </w:tcPr>
          <w:p w14:paraId="27FF9AE7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13E66B1C" w14:textId="77777777" w:rsidR="00424A5A" w:rsidRPr="00427B3B" w:rsidRDefault="0047558A" w:rsidP="00017A7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29</w:t>
            </w:r>
            <w:r w:rsidR="004A4A5E">
              <w:rPr>
                <w:rFonts w:ascii="Arial" w:hAnsi="Arial" w:cs="Arial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vAlign w:val="center"/>
          </w:tcPr>
          <w:p w14:paraId="09A7C6D3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483423B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3A90800A" w14:textId="77777777" w:rsidR="00424A5A" w:rsidRPr="00427B3B" w:rsidRDefault="004A4A5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2431-20-000083/0</w:t>
            </w:r>
          </w:p>
        </w:tc>
      </w:tr>
    </w:tbl>
    <w:p w14:paraId="3A6309EC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04807EFA" w14:textId="77777777" w:rsidR="00424A5A" w:rsidRPr="004A4A5E" w:rsidRDefault="00424A5A">
      <w:pPr>
        <w:rPr>
          <w:rFonts w:ascii="Tahoma" w:hAnsi="Tahoma" w:cs="Tahoma"/>
          <w:sz w:val="20"/>
          <w:szCs w:val="20"/>
        </w:rPr>
      </w:pPr>
    </w:p>
    <w:p w14:paraId="5093E0EF" w14:textId="77777777" w:rsidR="00556816" w:rsidRPr="004A4A5E" w:rsidRDefault="00556816">
      <w:pPr>
        <w:rPr>
          <w:rFonts w:ascii="Tahoma" w:hAnsi="Tahoma" w:cs="Tahoma"/>
          <w:sz w:val="20"/>
          <w:szCs w:val="20"/>
        </w:rPr>
      </w:pPr>
    </w:p>
    <w:p w14:paraId="54291FCB" w14:textId="77777777" w:rsidR="00424A5A" w:rsidRPr="004A4A5E" w:rsidRDefault="00424A5A">
      <w:pPr>
        <w:rPr>
          <w:rFonts w:ascii="Tahoma" w:hAnsi="Tahoma" w:cs="Tahoma"/>
          <w:sz w:val="20"/>
          <w:szCs w:val="20"/>
        </w:rPr>
      </w:pPr>
    </w:p>
    <w:p w14:paraId="48B588F6" w14:textId="77777777" w:rsidR="00E813F4" w:rsidRPr="004A4A5E" w:rsidRDefault="00E813F4" w:rsidP="00E813F4">
      <w:pPr>
        <w:rPr>
          <w:rFonts w:ascii="Tahoma" w:hAnsi="Tahoma" w:cs="Tahoma"/>
          <w:sz w:val="20"/>
          <w:szCs w:val="20"/>
        </w:rPr>
      </w:pPr>
    </w:p>
    <w:p w14:paraId="77541384" w14:textId="77777777" w:rsidR="00E813F4" w:rsidRPr="004A4A5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A4A5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D9A19" w14:textId="77777777" w:rsidR="00E813F4" w:rsidRPr="004A4A5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A4A5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08DA7B2" w14:textId="77777777" w:rsidR="00E813F4" w:rsidRPr="004A4A5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A4A5E" w14:paraId="303C920F" w14:textId="77777777">
        <w:tc>
          <w:tcPr>
            <w:tcW w:w="9288" w:type="dxa"/>
          </w:tcPr>
          <w:p w14:paraId="15671FD3" w14:textId="77777777" w:rsidR="00E813F4" w:rsidRPr="004A4A5E" w:rsidRDefault="004A4A5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A4A5E">
              <w:rPr>
                <w:rFonts w:ascii="Tahoma" w:hAnsi="Tahoma" w:cs="Tahoma"/>
                <w:b/>
                <w:szCs w:val="20"/>
              </w:rPr>
              <w:t>Gradnja krožišča za GTC Škocjan v Dobruški vasi na R2-418/1202 Dobruška vas-Šentjernej v km 0,271</w:t>
            </w:r>
          </w:p>
        </w:tc>
      </w:tr>
    </w:tbl>
    <w:p w14:paraId="1EBC09F7" w14:textId="77777777" w:rsidR="00E813F4" w:rsidRPr="004A4A5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ED70B45" w14:textId="77777777" w:rsidR="00E813F4" w:rsidRPr="0040481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AD814EF" w14:textId="77777777" w:rsidR="004A4A5E" w:rsidRPr="00404815" w:rsidRDefault="004A4A5E" w:rsidP="004A4A5E">
      <w:pPr>
        <w:spacing w:before="128" w:after="128"/>
        <w:outlineLvl w:val="3"/>
        <w:rPr>
          <w:rFonts w:ascii="Tahoma" w:hAnsi="Tahoma" w:cs="Tahoma"/>
          <w:b/>
          <w:sz w:val="20"/>
          <w:szCs w:val="20"/>
          <w:lang w:eastAsia="sl-SI"/>
        </w:rPr>
      </w:pPr>
      <w:r w:rsidRPr="00404815">
        <w:rPr>
          <w:rFonts w:ascii="Tahoma" w:hAnsi="Tahoma" w:cs="Tahoma"/>
          <w:b/>
          <w:sz w:val="20"/>
          <w:szCs w:val="20"/>
          <w:lang w:eastAsia="sl-SI"/>
        </w:rPr>
        <w:t>JN000219/2020-B01 - A-6/20, datum objave: 16.01.2020 </w:t>
      </w:r>
    </w:p>
    <w:p w14:paraId="1EA7D783" w14:textId="77777777" w:rsidR="00E813F4" w:rsidRPr="00852E66" w:rsidRDefault="004A4A5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52E66">
        <w:rPr>
          <w:rFonts w:ascii="Tahoma" w:hAnsi="Tahoma" w:cs="Tahoma"/>
          <w:b/>
          <w:szCs w:val="20"/>
          <w:shd w:val="clear" w:color="auto" w:fill="FFFFFF"/>
        </w:rPr>
        <w:t xml:space="preserve">Datum prejema: </w:t>
      </w:r>
      <w:r w:rsidR="0047558A">
        <w:rPr>
          <w:rFonts w:ascii="Tahoma" w:hAnsi="Tahoma" w:cs="Tahoma"/>
          <w:b/>
          <w:szCs w:val="20"/>
          <w:shd w:val="clear" w:color="auto" w:fill="FFFFFF"/>
        </w:rPr>
        <w:t>29</w:t>
      </w:r>
      <w:r w:rsidR="00017A7E">
        <w:rPr>
          <w:rFonts w:ascii="Tahoma" w:hAnsi="Tahoma" w:cs="Tahoma"/>
          <w:b/>
          <w:szCs w:val="20"/>
          <w:shd w:val="clear" w:color="auto" w:fill="FFFFFF"/>
        </w:rPr>
        <w:t>.01</w:t>
      </w:r>
      <w:r w:rsidRPr="00852E66">
        <w:rPr>
          <w:rFonts w:ascii="Tahoma" w:hAnsi="Tahoma" w:cs="Tahoma"/>
          <w:b/>
          <w:szCs w:val="20"/>
          <w:shd w:val="clear" w:color="auto" w:fill="FFFFFF"/>
        </w:rPr>
        <w:t>.2020   </w:t>
      </w:r>
      <w:r w:rsidR="0047558A">
        <w:rPr>
          <w:rFonts w:ascii="Tahoma" w:hAnsi="Tahoma" w:cs="Tahoma"/>
          <w:b/>
          <w:szCs w:val="20"/>
          <w:shd w:val="clear" w:color="auto" w:fill="FFFFFF"/>
        </w:rPr>
        <w:t>09</w:t>
      </w:r>
      <w:r w:rsidRPr="00852E66">
        <w:rPr>
          <w:rFonts w:ascii="Tahoma" w:hAnsi="Tahoma" w:cs="Tahoma"/>
          <w:b/>
          <w:szCs w:val="20"/>
          <w:shd w:val="clear" w:color="auto" w:fill="FFFFFF"/>
        </w:rPr>
        <w:t>:</w:t>
      </w:r>
      <w:r w:rsidR="0047558A">
        <w:rPr>
          <w:rFonts w:ascii="Tahoma" w:hAnsi="Tahoma" w:cs="Tahoma"/>
          <w:b/>
          <w:szCs w:val="20"/>
          <w:shd w:val="clear" w:color="auto" w:fill="FFFFFF"/>
        </w:rPr>
        <w:t>13</w:t>
      </w:r>
    </w:p>
    <w:p w14:paraId="28038965" w14:textId="77777777" w:rsidR="00E813F4" w:rsidRPr="0047558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7558A">
        <w:rPr>
          <w:rFonts w:ascii="Tahoma" w:hAnsi="Tahoma" w:cs="Tahoma"/>
          <w:b/>
          <w:szCs w:val="20"/>
        </w:rPr>
        <w:t>Vprašanje:</w:t>
      </w:r>
    </w:p>
    <w:p w14:paraId="2ABAA223" w14:textId="77777777" w:rsidR="00E813F4" w:rsidRPr="0047558A" w:rsidRDefault="00E813F4" w:rsidP="0085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4EAE644" w14:textId="77777777" w:rsidR="00E813F4" w:rsidRPr="0047558A" w:rsidRDefault="0047558A" w:rsidP="00852E66">
      <w:pPr>
        <w:pStyle w:val="BodyText2"/>
        <w:jc w:val="left"/>
        <w:rPr>
          <w:rFonts w:ascii="Tahoma" w:hAnsi="Tahoma" w:cs="Tahoma"/>
          <w:b/>
          <w:szCs w:val="20"/>
        </w:rPr>
      </w:pPr>
      <w:r w:rsidRPr="0047558A">
        <w:rPr>
          <w:rFonts w:ascii="Tahoma" w:hAnsi="Tahoma" w:cs="Tahoma"/>
          <w:color w:val="333333"/>
          <w:szCs w:val="20"/>
          <w:shd w:val="clear" w:color="auto" w:fill="FFFFFF"/>
        </w:rPr>
        <w:t xml:space="preserve">Dobava in vgraditev pokrova iz </w:t>
      </w:r>
      <w:proofErr w:type="spellStart"/>
      <w:r w:rsidRPr="0047558A">
        <w:rPr>
          <w:rFonts w:ascii="Tahoma" w:hAnsi="Tahoma" w:cs="Tahoma"/>
          <w:color w:val="333333"/>
          <w:szCs w:val="20"/>
          <w:shd w:val="clear" w:color="auto" w:fill="FFFFFF"/>
        </w:rPr>
        <w:t>duktilne</w:t>
      </w:r>
      <w:proofErr w:type="spellEnd"/>
      <w:r w:rsidRPr="0047558A">
        <w:rPr>
          <w:rFonts w:ascii="Tahoma" w:hAnsi="Tahoma" w:cs="Tahoma"/>
          <w:color w:val="333333"/>
          <w:szCs w:val="20"/>
          <w:shd w:val="clear" w:color="auto" w:fill="FFFFFF"/>
        </w:rPr>
        <w:t xml:space="preserve"> litine in ojačenega cementnega betona, z nosilnostjo 15 kN, krožnega prereza s premerom 500 mm</w:t>
      </w:r>
      <w:r w:rsidRPr="0047558A">
        <w:rPr>
          <w:rFonts w:ascii="Tahoma" w:hAnsi="Tahoma" w:cs="Tahoma"/>
          <w:color w:val="333333"/>
          <w:szCs w:val="20"/>
        </w:rPr>
        <w:br/>
      </w:r>
      <w:r w:rsidRPr="0047558A">
        <w:rPr>
          <w:rFonts w:ascii="Tahoma" w:hAnsi="Tahoma" w:cs="Tahoma"/>
          <w:color w:val="333333"/>
          <w:szCs w:val="20"/>
          <w:shd w:val="clear" w:color="auto" w:fill="FFFFFF"/>
        </w:rPr>
        <w:t>Koliko je zahtevana nosilnost pokrova - je mogoče prišlo do napake?</w:t>
      </w:r>
    </w:p>
    <w:p w14:paraId="52909877" w14:textId="77777777" w:rsidR="00017A7E" w:rsidRDefault="00017A7E" w:rsidP="0085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035FE4D" w14:textId="77777777" w:rsidR="0047558A" w:rsidRPr="0047558A" w:rsidRDefault="0047558A" w:rsidP="0085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2698720" w14:textId="77777777" w:rsidR="00E813F4" w:rsidRPr="0047558A" w:rsidRDefault="00E813F4" w:rsidP="00852E66">
      <w:pPr>
        <w:pStyle w:val="BodyText2"/>
        <w:jc w:val="left"/>
        <w:rPr>
          <w:rFonts w:ascii="Tahoma" w:hAnsi="Tahoma" w:cs="Tahoma"/>
          <w:b/>
          <w:szCs w:val="20"/>
        </w:rPr>
      </w:pPr>
      <w:r w:rsidRPr="0047558A">
        <w:rPr>
          <w:rFonts w:ascii="Tahoma" w:hAnsi="Tahoma" w:cs="Tahoma"/>
          <w:b/>
          <w:szCs w:val="20"/>
        </w:rPr>
        <w:t>Odgovor:</w:t>
      </w:r>
    </w:p>
    <w:p w14:paraId="25717E1D" w14:textId="77777777" w:rsidR="00E813F4" w:rsidRDefault="00E813F4" w:rsidP="00852E66">
      <w:pPr>
        <w:widowControl w:val="0"/>
        <w:spacing w:before="60" w:line="254" w:lineRule="atLeast"/>
        <w:ind w:left="357"/>
        <w:rPr>
          <w:rFonts w:ascii="Tahoma" w:hAnsi="Tahoma" w:cs="Tahoma"/>
          <w:sz w:val="20"/>
          <w:szCs w:val="20"/>
        </w:rPr>
      </w:pPr>
    </w:p>
    <w:p w14:paraId="0DFFEDD1" w14:textId="77777777" w:rsidR="0047558A" w:rsidRPr="00383B69" w:rsidRDefault="00633760" w:rsidP="00383B6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383B69">
        <w:rPr>
          <w:rFonts w:ascii="Tahoma" w:hAnsi="Tahoma" w:cs="Tahoma"/>
          <w:sz w:val="20"/>
          <w:szCs w:val="20"/>
        </w:rPr>
        <w:t xml:space="preserve">Dejansko gre za napako v popisu del. Zahtevana nosilnost je </w:t>
      </w:r>
      <w:r w:rsidR="006A5C68" w:rsidRPr="00383B69">
        <w:rPr>
          <w:rFonts w:ascii="Tahoma" w:hAnsi="Tahoma" w:cs="Tahoma"/>
          <w:sz w:val="20"/>
          <w:szCs w:val="20"/>
        </w:rPr>
        <w:t>2</w:t>
      </w:r>
      <w:r w:rsidRPr="00383B69">
        <w:rPr>
          <w:rFonts w:ascii="Tahoma" w:hAnsi="Tahoma" w:cs="Tahoma"/>
          <w:sz w:val="20"/>
          <w:szCs w:val="20"/>
        </w:rPr>
        <w:t xml:space="preserve">50kN (oz. </w:t>
      </w:r>
      <w:r w:rsidR="006A5C68" w:rsidRPr="00383B69">
        <w:rPr>
          <w:rFonts w:ascii="Tahoma" w:hAnsi="Tahoma" w:cs="Tahoma"/>
          <w:sz w:val="20"/>
          <w:szCs w:val="20"/>
        </w:rPr>
        <w:t>2</w:t>
      </w:r>
      <w:r w:rsidRPr="00383B69">
        <w:rPr>
          <w:rFonts w:ascii="Tahoma" w:hAnsi="Tahoma" w:cs="Tahoma"/>
          <w:sz w:val="20"/>
          <w:szCs w:val="20"/>
        </w:rPr>
        <w:t xml:space="preserve">5t) v </w:t>
      </w:r>
      <w:proofErr w:type="spellStart"/>
      <w:r w:rsidRPr="00383B69">
        <w:rPr>
          <w:rFonts w:ascii="Tahoma" w:hAnsi="Tahoma" w:cs="Tahoma"/>
          <w:sz w:val="20"/>
          <w:szCs w:val="20"/>
        </w:rPr>
        <w:t>nepovoznih</w:t>
      </w:r>
      <w:proofErr w:type="spellEnd"/>
      <w:r w:rsidRPr="00383B69">
        <w:rPr>
          <w:rFonts w:ascii="Tahoma" w:hAnsi="Tahoma" w:cs="Tahoma"/>
          <w:sz w:val="20"/>
          <w:szCs w:val="20"/>
        </w:rPr>
        <w:t xml:space="preserve"> površinah in 400kN (oz. 40t) v voznih površinah.</w:t>
      </w:r>
    </w:p>
    <w:p w14:paraId="2E5315C9" w14:textId="77777777" w:rsidR="00633760" w:rsidRPr="00383B69" w:rsidRDefault="00633760" w:rsidP="00383B6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383B69">
        <w:rPr>
          <w:rFonts w:ascii="Tahoma" w:hAnsi="Tahoma" w:cs="Tahoma"/>
          <w:sz w:val="20"/>
          <w:szCs w:val="20"/>
        </w:rPr>
        <w:t xml:space="preserve">Pri konkretni poziciji upoštevajte zahtevano nosilnost </w:t>
      </w:r>
      <w:r w:rsidR="006A5C68" w:rsidRPr="00383B69">
        <w:rPr>
          <w:rFonts w:ascii="Tahoma" w:hAnsi="Tahoma" w:cs="Tahoma"/>
          <w:sz w:val="20"/>
          <w:szCs w:val="20"/>
        </w:rPr>
        <w:t>2</w:t>
      </w:r>
      <w:r w:rsidRPr="00383B69">
        <w:rPr>
          <w:rFonts w:ascii="Tahoma" w:hAnsi="Tahoma" w:cs="Tahoma"/>
          <w:sz w:val="20"/>
          <w:szCs w:val="20"/>
        </w:rPr>
        <w:t>50kN</w:t>
      </w:r>
      <w:r w:rsidR="006A5C68" w:rsidRPr="00383B69">
        <w:rPr>
          <w:rFonts w:ascii="Tahoma" w:hAnsi="Tahoma" w:cs="Tahoma"/>
          <w:sz w:val="20"/>
          <w:szCs w:val="20"/>
        </w:rPr>
        <w:t xml:space="preserve"> – TSC_09_000_2006_Popisi pri gradni cest postavka 44 961.</w:t>
      </w:r>
      <w:bookmarkEnd w:id="0"/>
    </w:p>
    <w:sectPr w:rsidR="00633760" w:rsidRPr="00383B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B9073" w14:textId="77777777" w:rsidR="00666E8E" w:rsidRDefault="00666E8E">
      <w:r>
        <w:separator/>
      </w:r>
    </w:p>
  </w:endnote>
  <w:endnote w:type="continuationSeparator" w:id="0">
    <w:p w14:paraId="54AD8C60" w14:textId="77777777" w:rsidR="00666E8E" w:rsidRDefault="006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B437" w14:textId="77777777" w:rsidR="004A4A5E" w:rsidRDefault="004A4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B9FE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24EAB2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453389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7AFC01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C682EA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3D1CA67" w14:textId="7142C98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83B6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F09F4C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C0053C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30B93" w14:textId="77777777" w:rsidR="00E813F4" w:rsidRDefault="00E813F4" w:rsidP="002507C2">
    <w:pPr>
      <w:pStyle w:val="Footer"/>
      <w:ind w:firstLine="540"/>
    </w:pPr>
    <w:r>
      <w:t xml:space="preserve">  </w:t>
    </w:r>
    <w:r w:rsidR="004A4A5E" w:rsidRPr="00643501">
      <w:rPr>
        <w:noProof/>
        <w:lang w:eastAsia="sl-SI"/>
      </w:rPr>
      <w:drawing>
        <wp:inline distT="0" distB="0" distL="0" distR="0" wp14:anchorId="2EC52119" wp14:editId="5B93856F">
          <wp:extent cx="54356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4A5E" w:rsidRPr="00643501">
      <w:rPr>
        <w:noProof/>
        <w:lang w:eastAsia="sl-SI"/>
      </w:rPr>
      <w:drawing>
        <wp:inline distT="0" distB="0" distL="0" distR="0" wp14:anchorId="4572ECDC" wp14:editId="64F57F39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4A5E" w:rsidRPr="00CF74F9">
      <w:rPr>
        <w:noProof/>
        <w:lang w:eastAsia="sl-SI"/>
      </w:rPr>
      <w:drawing>
        <wp:inline distT="0" distB="0" distL="0" distR="0" wp14:anchorId="391E9C9A" wp14:editId="666A9330">
          <wp:extent cx="233807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C7FFAE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AD25B" w14:textId="77777777" w:rsidR="00666E8E" w:rsidRDefault="00666E8E">
      <w:r>
        <w:separator/>
      </w:r>
    </w:p>
  </w:footnote>
  <w:footnote w:type="continuationSeparator" w:id="0">
    <w:p w14:paraId="4FD55E8A" w14:textId="77777777" w:rsidR="00666E8E" w:rsidRDefault="00666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1FA7" w14:textId="77777777" w:rsidR="004A4A5E" w:rsidRDefault="004A4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B3274" w14:textId="77777777" w:rsidR="004A4A5E" w:rsidRDefault="004A4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D649" w14:textId="77777777" w:rsidR="00DB7CDA" w:rsidRDefault="004A4A5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D1694FF" wp14:editId="765ED2A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5E"/>
    <w:rsid w:val="00017A7E"/>
    <w:rsid w:val="000646A9"/>
    <w:rsid w:val="0010328B"/>
    <w:rsid w:val="00123F14"/>
    <w:rsid w:val="001720DF"/>
    <w:rsid w:val="001836BB"/>
    <w:rsid w:val="00216549"/>
    <w:rsid w:val="002507C2"/>
    <w:rsid w:val="00290551"/>
    <w:rsid w:val="003133A6"/>
    <w:rsid w:val="003560E2"/>
    <w:rsid w:val="003579C0"/>
    <w:rsid w:val="00383B69"/>
    <w:rsid w:val="00404815"/>
    <w:rsid w:val="00424A5A"/>
    <w:rsid w:val="0043472E"/>
    <w:rsid w:val="0044323F"/>
    <w:rsid w:val="0047558A"/>
    <w:rsid w:val="004A4A5E"/>
    <w:rsid w:val="004B34B5"/>
    <w:rsid w:val="00556816"/>
    <w:rsid w:val="00633760"/>
    <w:rsid w:val="00634B0D"/>
    <w:rsid w:val="00637BE6"/>
    <w:rsid w:val="00666670"/>
    <w:rsid w:val="00666E8E"/>
    <w:rsid w:val="006A5C68"/>
    <w:rsid w:val="00821DCE"/>
    <w:rsid w:val="00852E66"/>
    <w:rsid w:val="009B1FD9"/>
    <w:rsid w:val="00A05C73"/>
    <w:rsid w:val="00A17575"/>
    <w:rsid w:val="00AD3747"/>
    <w:rsid w:val="00BE4407"/>
    <w:rsid w:val="00C065C1"/>
    <w:rsid w:val="00DB7CDA"/>
    <w:rsid w:val="00E51016"/>
    <w:rsid w:val="00E66D5B"/>
    <w:rsid w:val="00E813F4"/>
    <w:rsid w:val="00EA1375"/>
    <w:rsid w:val="00EE6F1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D34A50"/>
  <w15:chartTrackingRefBased/>
  <w15:docId w15:val="{F263B97E-50BE-48E3-AC88-025B329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A4A5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A4A5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616EEFAA7021489ADDF5DA004CFD16" ma:contentTypeVersion="11" ma:contentTypeDescription="Ustvari nov dokument." ma:contentTypeScope="" ma:versionID="0d26b1357ced0741298b252b23bc3249">
  <xsd:schema xmlns:xsd="http://www.w3.org/2001/XMLSchema" xmlns:xs="http://www.w3.org/2001/XMLSchema" xmlns:p="http://schemas.microsoft.com/office/2006/metadata/properties" xmlns:ns3="518da685-0de4-46db-a48a-a5243db4b96e" xmlns:ns4="d825a8ad-e2d6-47f7-9127-e1bbc88a718c" targetNamespace="http://schemas.microsoft.com/office/2006/metadata/properties" ma:root="true" ma:fieldsID="51faa74a0e6b7f6917f23e055d3aef7a" ns3:_="" ns4:_="">
    <xsd:import namespace="518da685-0de4-46db-a48a-a5243db4b96e"/>
    <xsd:import namespace="d825a8ad-e2d6-47f7-9127-e1bbc88a7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da685-0de4-46db-a48a-a5243db4b9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5a8ad-e2d6-47f7-9127-e1bbc88a7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79904-F068-485F-B197-2F3DCC1F5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3747F-9991-45BE-9F58-CE60844F4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da685-0de4-46db-a48a-a5243db4b96e"/>
    <ds:schemaRef ds:uri="d825a8ad-e2d6-47f7-9127-e1bbc88a7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EAA38-FA48-4666-91C3-0A3C80713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113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2020-01-30T12:37:00Z</cp:lastPrinted>
  <dcterms:created xsi:type="dcterms:W3CDTF">2020-01-29T14:10:00Z</dcterms:created>
  <dcterms:modified xsi:type="dcterms:W3CDTF">2020-01-30T12:38:00Z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0x01010008616EEFAA7021489ADDF5DA004CFD16</vt:lpwstr>
  </property>
</Properties>
</file>